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A6" w:rsidRPr="008151BF" w:rsidRDefault="00DE15D5">
      <w:pPr>
        <w:rPr>
          <w:sz w:val="24"/>
          <w:lang w:val="nl-NL"/>
        </w:rPr>
      </w:pPr>
      <w:bookmarkStart w:id="0" w:name="_GoBack"/>
      <w:bookmarkEnd w:id="0"/>
      <w:r w:rsidRPr="008151BF">
        <w:rPr>
          <w:sz w:val="24"/>
          <w:lang w:val="nl-NL"/>
        </w:rPr>
        <w:t xml:space="preserve"> </w:t>
      </w:r>
    </w:p>
    <w:p w:rsidR="00C304A6" w:rsidRPr="00E86EC6" w:rsidRDefault="004D430E">
      <w:pPr>
        <w:pStyle w:val="Kop2"/>
        <w:rPr>
          <w:color w:val="595959" w:themeColor="text1" w:themeTint="A6"/>
          <w:lang w:val="nl-NL"/>
        </w:rPr>
      </w:pPr>
      <w:r>
        <w:rPr>
          <w:rFonts w:ascii="Arial" w:hAnsi="Arial"/>
          <w:color w:val="595959" w:themeColor="text1" w:themeTint="A6"/>
          <w:sz w:val="16"/>
          <w:u w:val="single"/>
          <w:lang w:val="nl-NL"/>
        </w:rPr>
        <w:t>D</w:t>
      </w:r>
      <w:r w:rsidR="00C304A6" w:rsidRPr="00E86EC6">
        <w:rPr>
          <w:rFonts w:ascii="Arial" w:hAnsi="Arial"/>
          <w:color w:val="595959" w:themeColor="text1" w:themeTint="A6"/>
          <w:sz w:val="16"/>
          <w:u w:val="single"/>
          <w:lang w:val="nl-NL"/>
        </w:rPr>
        <w:t>eutsche Evangelische Gemeinde, ’s-Gravendijkwal 65, NL 3021 EE Rotterdam</w:t>
      </w:r>
    </w:p>
    <w:p w:rsidR="00AB23DA" w:rsidRDefault="00A05A11" w:rsidP="00D36DC9">
      <w:pPr>
        <w:rPr>
          <w:sz w:val="24"/>
          <w:lang w:val="nl-NL"/>
        </w:rPr>
      </w:pPr>
      <w:r>
        <w:rPr>
          <w:sz w:val="24"/>
          <w:lang w:val="nl-NL"/>
        </w:rPr>
        <w:t xml:space="preserve">                                                                                </w:t>
      </w:r>
      <w:r w:rsidR="0025465E">
        <w:rPr>
          <w:sz w:val="24"/>
          <w:lang w:val="nl-NL"/>
        </w:rPr>
        <w:tab/>
      </w:r>
    </w:p>
    <w:p w:rsidR="00C304A6" w:rsidRDefault="001B2395">
      <w:pPr>
        <w:rPr>
          <w:sz w:val="24"/>
          <w:lang w:val="nl-NL"/>
        </w:rPr>
      </w:pPr>
      <w:r>
        <w:rPr>
          <w:sz w:val="24"/>
          <w:lang w:val="nl-NL"/>
        </w:rPr>
        <w:t xml:space="preserve">                                                   </w:t>
      </w:r>
    </w:p>
    <w:p w:rsidR="00F21D77" w:rsidRDefault="00F21D77" w:rsidP="00F21D77">
      <w:pPr>
        <w:rPr>
          <w:rFonts w:ascii="Arial" w:hAnsi="Arial"/>
          <w:b/>
          <w:bCs/>
          <w:sz w:val="30"/>
          <w:szCs w:val="30"/>
          <w:lang w:val="de-DE"/>
        </w:rPr>
      </w:pPr>
      <w:r>
        <w:rPr>
          <w:rFonts w:ascii="Arial" w:hAnsi="Arial"/>
          <w:b/>
          <w:bCs/>
          <w:sz w:val="30"/>
          <w:szCs w:val="30"/>
          <w:lang w:val="de-DE"/>
        </w:rPr>
        <w:t>Ja, ich will Mitglied (oder Freund/in) werden!</w:t>
      </w:r>
    </w:p>
    <w:p w:rsidR="00F21D77" w:rsidRDefault="00F21D77" w:rsidP="00F21D77">
      <w:pPr>
        <w:rPr>
          <w:rFonts w:ascii="Arial" w:hAnsi="Arial"/>
          <w:sz w:val="22"/>
          <w:szCs w:val="22"/>
          <w:lang w:val="de-DE"/>
        </w:rPr>
      </w:pP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Hiermit erkläre ich meine / erklären wir unsere Mitgliedschaft zur </w:t>
      </w:r>
      <w:r>
        <w:rPr>
          <w:rFonts w:ascii="Arial" w:hAnsi="Arial"/>
          <w:sz w:val="22"/>
          <w:szCs w:val="22"/>
          <w:lang w:val="de-DE"/>
        </w:rPr>
        <w:br/>
        <w:t xml:space="preserve">Deutschen Evangelischen Gemeinde Rotterdam. </w:t>
      </w: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Ich bin / wir sind bereit, die Gemeinde mit einem Beitrag von jährlich € </w:t>
      </w:r>
      <w:r>
        <w:rPr>
          <w:rFonts w:ascii="Arial" w:hAnsi="Arial"/>
          <w:sz w:val="22"/>
          <w:szCs w:val="22"/>
          <w:u w:val="single"/>
          <w:lang w:val="de-DE"/>
        </w:rPr>
        <w:t xml:space="preserve">           </w:t>
      </w:r>
      <w:r>
        <w:rPr>
          <w:rFonts w:ascii="Arial" w:hAnsi="Arial"/>
          <w:sz w:val="22"/>
          <w:szCs w:val="22"/>
          <w:lang w:val="de-DE"/>
        </w:rPr>
        <w:t xml:space="preserve"> zu unterstützen. (Richtlinie: für Mitglieder 1% des Bruttoeinkommens – für Freunde: mindestens 25 € zur Finanzierung des Gemeindebriefs)</w:t>
      </w: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Bitte geben Sie an, ob Sie Mitglied oder Freund/in werden möchten. Nur Mitglieder besitzen Wahl- und Stimmrecht in der Mitgliederversammlung und können bei Gemeindeangelegenheiten mitentscheiden.</w:t>
      </w:r>
    </w:p>
    <w:p w:rsidR="00F21D77" w:rsidRDefault="00F21D77" w:rsidP="00F21D77">
      <w:pPr>
        <w:spacing w:after="8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3508"/>
        <w:gridCol w:w="1853"/>
        <w:gridCol w:w="3284"/>
      </w:tblGrid>
      <w:tr w:rsidR="00F21D77" w:rsidTr="00D405F1">
        <w:tc>
          <w:tcPr>
            <w:tcW w:w="13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350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tabs>
                <w:tab w:val="left" w:pos="7508"/>
              </w:tabs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geb. (Datum/Ort):</w:t>
            </w:r>
          </w:p>
        </w:tc>
        <w:tc>
          <w:tcPr>
            <w:tcW w:w="3284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ind w:right="102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Straße/Nr.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Konfession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Postcode</w:t>
            </w:r>
            <w:proofErr w:type="spellEnd"/>
            <w:r>
              <w:rPr>
                <w:rFonts w:ascii="Arial" w:hAnsi="Arial"/>
                <w:sz w:val="20"/>
                <w:szCs w:val="20"/>
                <w:lang w:val="de-DE"/>
              </w:rPr>
              <w:t>/Ort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Taufe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Mitglied/Freund(in)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Bürgerl. Stand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53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bookmarkStart w:id="1" w:name="span_s1_ort"/>
            <w:bookmarkEnd w:id="1"/>
            <w:r>
              <w:rPr>
                <w:rFonts w:ascii="Arial" w:hAnsi="Arial"/>
                <w:sz w:val="20"/>
                <w:szCs w:val="20"/>
                <w:lang w:val="de-DE"/>
              </w:rPr>
              <w:t>Beruf</w:t>
            </w:r>
          </w:p>
        </w:tc>
        <w:tc>
          <w:tcPr>
            <w:tcW w:w="3284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F21D77" w:rsidRDefault="00F21D77" w:rsidP="00F21D77">
      <w:pPr>
        <w:pStyle w:val="Plattetekst"/>
        <w:spacing w:after="0"/>
      </w:pPr>
    </w:p>
    <w:p w:rsidR="00F21D77" w:rsidRDefault="00F21D77" w:rsidP="00F21D77">
      <w:pPr>
        <w:pStyle w:val="Plattetekst"/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Datum, Unterschrift:</w:t>
      </w:r>
    </w:p>
    <w:p w:rsidR="00F21D77" w:rsidRDefault="00F21D77" w:rsidP="00F21D77">
      <w:pPr>
        <w:pStyle w:val="Plattetekst"/>
        <w:spacing w:after="0"/>
        <w:rPr>
          <w:rFonts w:ascii="Arial" w:hAnsi="Arial"/>
          <w:sz w:val="20"/>
          <w:szCs w:val="20"/>
          <w:lang w:val="de-DE"/>
        </w:rPr>
      </w:pPr>
    </w:p>
    <w:p w:rsidR="00F21D77" w:rsidRDefault="00F21D77" w:rsidP="00F21D77">
      <w:pPr>
        <w:pStyle w:val="Plattetekst"/>
        <w:spacing w:after="8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Ehe-/ Partner/in</w:t>
      </w:r>
      <w:r>
        <w:rPr>
          <w:rFonts w:ascii="Arial" w:hAnsi="Arial"/>
          <w:sz w:val="20"/>
          <w:szCs w:val="20"/>
          <w:lang w:val="de-D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6"/>
        <w:gridCol w:w="3508"/>
        <w:gridCol w:w="1845"/>
        <w:gridCol w:w="3292"/>
      </w:tblGrid>
      <w:tr w:rsidR="00F21D77" w:rsidTr="00D405F1">
        <w:tc>
          <w:tcPr>
            <w:tcW w:w="1336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350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tabs>
                <w:tab w:val="left" w:pos="7508"/>
              </w:tabs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geb. (Datum/Ort)</w:t>
            </w:r>
          </w:p>
        </w:tc>
        <w:tc>
          <w:tcPr>
            <w:tcW w:w="3292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ind w:right="102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Konfession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Taufe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Mitglied/Freund(in)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64166C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Familiens</w:t>
            </w:r>
            <w:r w:rsidR="00F21D77">
              <w:rPr>
                <w:rFonts w:ascii="Arial" w:hAnsi="Arial"/>
                <w:sz w:val="20"/>
                <w:szCs w:val="20"/>
                <w:lang w:val="de-DE"/>
              </w:rPr>
              <w:t>tand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1336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3508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184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jc w:val="right"/>
              <w:rPr>
                <w:rFonts w:ascii="Arial" w:hAnsi="Arial"/>
                <w:sz w:val="20"/>
                <w:szCs w:val="20"/>
                <w:lang w:val="de-DE"/>
              </w:rPr>
            </w:pPr>
            <w:bookmarkStart w:id="2" w:name="span_s1_ort1"/>
            <w:bookmarkEnd w:id="2"/>
            <w:r>
              <w:rPr>
                <w:rFonts w:ascii="Arial" w:hAnsi="Arial"/>
                <w:sz w:val="20"/>
                <w:szCs w:val="20"/>
                <w:lang w:val="de-DE"/>
              </w:rPr>
              <w:t>Beruf</w:t>
            </w:r>
          </w:p>
        </w:tc>
        <w:tc>
          <w:tcPr>
            <w:tcW w:w="3292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F21D77" w:rsidRDefault="00F21D77" w:rsidP="00F21D77">
      <w:pPr>
        <w:pStyle w:val="Plattetekst"/>
        <w:spacing w:after="0"/>
        <w:rPr>
          <w:rFonts w:ascii="Arial" w:hAnsi="Arial"/>
          <w:sz w:val="20"/>
          <w:szCs w:val="20"/>
          <w:lang w:val="de-DE"/>
        </w:rPr>
      </w:pPr>
    </w:p>
    <w:p w:rsidR="00F21D77" w:rsidRDefault="00F21D77" w:rsidP="00F21D77">
      <w:pPr>
        <w:pStyle w:val="Plattetekst"/>
        <w:spacing w:after="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Datum, Unterschrift:</w:t>
      </w:r>
    </w:p>
    <w:p w:rsidR="00F21D77" w:rsidRDefault="00F21D77" w:rsidP="00F21D77">
      <w:pPr>
        <w:pStyle w:val="Plattetekst"/>
        <w:spacing w:after="0"/>
        <w:rPr>
          <w:rFonts w:ascii="Arial" w:hAnsi="Arial"/>
          <w:sz w:val="20"/>
          <w:szCs w:val="20"/>
          <w:lang w:val="de-DE"/>
        </w:rPr>
      </w:pPr>
    </w:p>
    <w:p w:rsidR="00F21D77" w:rsidRDefault="00F21D77" w:rsidP="00F21D77">
      <w:pPr>
        <w:pStyle w:val="Plattetekst"/>
        <w:spacing w:after="80"/>
        <w:rPr>
          <w:rFonts w:ascii="Arial" w:hAnsi="Arial"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>Kinder</w:t>
      </w:r>
      <w:r>
        <w:rPr>
          <w:rFonts w:ascii="Arial" w:hAnsi="Arial"/>
          <w:sz w:val="20"/>
          <w:szCs w:val="20"/>
          <w:lang w:val="de-DE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5"/>
        <w:gridCol w:w="2565"/>
        <w:gridCol w:w="4298"/>
      </w:tblGrid>
      <w:tr w:rsidR="00F21D77" w:rsidTr="00D405F1">
        <w:tc>
          <w:tcPr>
            <w:tcW w:w="311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Name</w:t>
            </w:r>
          </w:p>
        </w:tc>
        <w:tc>
          <w:tcPr>
            <w:tcW w:w="2565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geboren (Ort/Datum)</w:t>
            </w:r>
          </w:p>
        </w:tc>
        <w:tc>
          <w:tcPr>
            <w:tcW w:w="4298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getauft/konfirmiert (Ort/Datum)</w:t>
            </w: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  <w:tr w:rsidR="00F21D77" w:rsidTr="00D405F1">
        <w:tc>
          <w:tcPr>
            <w:tcW w:w="311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2565" w:type="dxa"/>
            <w:tcBorders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  <w:tc>
          <w:tcPr>
            <w:tcW w:w="4298" w:type="dxa"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:rsidR="00F21D77" w:rsidRDefault="00F21D77" w:rsidP="00D405F1">
            <w:pPr>
              <w:pStyle w:val="TableContents"/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</w:p>
        </w:tc>
      </w:tr>
    </w:tbl>
    <w:p w:rsidR="00EB7FEA" w:rsidRDefault="00EB7FEA">
      <w:pPr>
        <w:rPr>
          <w:sz w:val="24"/>
          <w:szCs w:val="24"/>
          <w:lang w:val="nl-NL"/>
        </w:rPr>
      </w:pPr>
    </w:p>
    <w:sectPr w:rsidR="00EB7FEA" w:rsidSect="005428A9">
      <w:headerReference w:type="default" r:id="rId8"/>
      <w:footerReference w:type="default" r:id="rId9"/>
      <w:pgSz w:w="11906" w:h="16838" w:code="9"/>
      <w:pgMar w:top="1701" w:right="113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0C" w:rsidRDefault="008E770C">
      <w:r>
        <w:separator/>
      </w:r>
    </w:p>
  </w:endnote>
  <w:endnote w:type="continuationSeparator" w:id="0">
    <w:p w:rsidR="008E770C" w:rsidRDefault="008E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4A6" w:rsidRPr="00E86EC6" w:rsidRDefault="00C304A6" w:rsidP="00D453A8">
    <w:pPr>
      <w:pStyle w:val="Voettekst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>Adresse:</w:t>
    </w:r>
    <w:r w:rsidRPr="00E86EC6">
      <w:rPr>
        <w:color w:val="595959" w:themeColor="text1" w:themeTint="A6"/>
        <w:lang w:val="nb-NO"/>
      </w:rPr>
      <w:tab/>
      <w:t xml:space="preserve">’s-Gravendijkwal </w:t>
    </w:r>
    <w:r w:rsidR="00D453A8" w:rsidRPr="00E86EC6">
      <w:rPr>
        <w:color w:val="595959" w:themeColor="text1" w:themeTint="A6"/>
        <w:lang w:val="nb-NO"/>
      </w:rPr>
      <w:t>65</w:t>
    </w:r>
    <w:r w:rsidR="00D453A8" w:rsidRPr="00E86EC6">
      <w:rPr>
        <w:color w:val="595959" w:themeColor="text1" w:themeTint="A6"/>
        <w:lang w:val="nb-NO"/>
      </w:rPr>
      <w:tab/>
      <w:t>Telefon: (0031)(0)10-4772070</w:t>
    </w:r>
    <w:r w:rsidR="00D453A8" w:rsidRPr="00E86EC6">
      <w:rPr>
        <w:color w:val="595959" w:themeColor="text1" w:themeTint="A6"/>
        <w:lang w:val="nb-NO"/>
      </w:rPr>
      <w:tab/>
    </w:r>
    <w:r w:rsidR="00E86EC6">
      <w:rPr>
        <w:color w:val="595959" w:themeColor="text1" w:themeTint="A6"/>
        <w:lang w:val="nb-NO"/>
      </w:rPr>
      <w:t xml:space="preserve">Konto: </w:t>
    </w:r>
    <w:r w:rsidRPr="00E86EC6">
      <w:rPr>
        <w:color w:val="595959" w:themeColor="text1" w:themeTint="A6"/>
        <w:lang w:val="nb-NO"/>
      </w:rPr>
      <w:t>ABN-AMRO 42.20.77.380</w:t>
    </w:r>
  </w:p>
  <w:p w:rsidR="00C304A6" w:rsidRPr="00E86EC6" w:rsidRDefault="00C304A6" w:rsidP="00D453A8">
    <w:pPr>
      <w:pStyle w:val="Voettekst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ab/>
      <w:t>3021 EE Rotterdam</w:t>
    </w:r>
    <w:r w:rsidRPr="00E86EC6">
      <w:rPr>
        <w:color w:val="595959" w:themeColor="text1" w:themeTint="A6"/>
        <w:lang w:val="nb-NO"/>
      </w:rPr>
      <w:tab/>
      <w:t xml:space="preserve">e-mail: </w:t>
    </w:r>
    <w:hyperlink r:id="rId1" w:history="1">
      <w:r w:rsidR="00D453A8" w:rsidRPr="00E86EC6">
        <w:rPr>
          <w:rStyle w:val="Hyperlink"/>
          <w:color w:val="595959" w:themeColor="text1" w:themeTint="A6"/>
          <w:u w:val="none"/>
          <w:lang w:val="nb-NO"/>
        </w:rPr>
        <w:t>degrdam@hetnet.nl</w:t>
      </w:r>
    </w:hyperlink>
    <w:r w:rsidR="00D453A8" w:rsidRPr="00E86EC6">
      <w:rPr>
        <w:color w:val="595959" w:themeColor="text1" w:themeTint="A6"/>
        <w:lang w:val="nb-NO"/>
      </w:rPr>
      <w:t xml:space="preserve">        </w:t>
    </w:r>
    <w:r w:rsidR="00D453A8" w:rsidRPr="00E86EC6">
      <w:rPr>
        <w:color w:val="595959" w:themeColor="text1" w:themeTint="A6"/>
        <w:lang w:val="nb-NO"/>
      </w:rPr>
      <w:tab/>
      <w:t>IBAN: NL 57 ABNA 042</w:t>
    </w:r>
    <w:r w:rsidR="008151BF" w:rsidRPr="00E86EC6">
      <w:rPr>
        <w:color w:val="595959" w:themeColor="text1" w:themeTint="A6"/>
        <w:lang w:val="nb-NO"/>
      </w:rPr>
      <w:t>.</w:t>
    </w:r>
    <w:r w:rsidR="00D453A8" w:rsidRPr="00E86EC6">
      <w:rPr>
        <w:color w:val="595959" w:themeColor="text1" w:themeTint="A6"/>
        <w:lang w:val="nb-NO"/>
      </w:rPr>
      <w:t>20</w:t>
    </w:r>
    <w:r w:rsidR="008151BF" w:rsidRPr="00E86EC6">
      <w:rPr>
        <w:color w:val="595959" w:themeColor="text1" w:themeTint="A6"/>
        <w:lang w:val="nb-NO"/>
      </w:rPr>
      <w:t>.</w:t>
    </w:r>
    <w:r w:rsidR="00D453A8" w:rsidRPr="00E86EC6">
      <w:rPr>
        <w:color w:val="595959" w:themeColor="text1" w:themeTint="A6"/>
        <w:lang w:val="nb-NO"/>
      </w:rPr>
      <w:t>77</w:t>
    </w:r>
    <w:r w:rsidR="008151BF" w:rsidRPr="00E86EC6">
      <w:rPr>
        <w:color w:val="595959" w:themeColor="text1" w:themeTint="A6"/>
        <w:lang w:val="nb-NO"/>
      </w:rPr>
      <w:t>.</w:t>
    </w:r>
    <w:r w:rsidR="00D453A8" w:rsidRPr="00E86EC6">
      <w:rPr>
        <w:color w:val="595959" w:themeColor="text1" w:themeTint="A6"/>
        <w:lang w:val="nb-NO"/>
      </w:rPr>
      <w:t>380</w:t>
    </w:r>
    <w:r w:rsidRPr="00E86EC6">
      <w:rPr>
        <w:color w:val="595959" w:themeColor="text1" w:themeTint="A6"/>
        <w:lang w:val="nb-NO"/>
      </w:rPr>
      <w:tab/>
    </w:r>
  </w:p>
  <w:p w:rsidR="00D453A8" w:rsidRPr="00E86EC6" w:rsidRDefault="00D453A8" w:rsidP="00D453A8">
    <w:pPr>
      <w:pStyle w:val="Voettekst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  <w:t>BIC: ABN ANL2 A</w:t>
    </w:r>
  </w:p>
  <w:p w:rsidR="00D453A8" w:rsidRPr="00E86EC6" w:rsidRDefault="00D453A8" w:rsidP="00D453A8">
    <w:pPr>
      <w:pStyle w:val="Voettekst"/>
      <w:pBdr>
        <w:top w:val="single" w:sz="4" w:space="1" w:color="auto"/>
      </w:pBdr>
      <w:tabs>
        <w:tab w:val="clear" w:pos="4153"/>
        <w:tab w:val="clear" w:pos="8306"/>
        <w:tab w:val="left" w:pos="851"/>
        <w:tab w:val="left" w:pos="3402"/>
        <w:tab w:val="left" w:pos="6237"/>
        <w:tab w:val="right" w:pos="9356"/>
      </w:tabs>
      <w:rPr>
        <w:color w:val="595959" w:themeColor="text1" w:themeTint="A6"/>
        <w:lang w:val="nb-NO"/>
      </w:rPr>
    </w:pP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</w:r>
    <w:r w:rsidRPr="00E86EC6">
      <w:rPr>
        <w:color w:val="595959" w:themeColor="text1" w:themeTint="A6"/>
        <w:lang w:val="nb-NO"/>
      </w:rPr>
      <w:tab/>
      <w:t>Re</w:t>
    </w:r>
    <w:r w:rsidR="00D36DC9">
      <w:rPr>
        <w:color w:val="595959" w:themeColor="text1" w:themeTint="A6"/>
        <w:lang w:val="nb-NO"/>
      </w:rPr>
      <w:t xml:space="preserve">gister Handelskammer: 50346989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0C" w:rsidRDefault="008E770C">
      <w:r>
        <w:separator/>
      </w:r>
    </w:p>
  </w:footnote>
  <w:footnote w:type="continuationSeparator" w:id="0">
    <w:p w:rsidR="008E770C" w:rsidRDefault="008E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" w:type="dxa"/>
      <w:tblLayout w:type="fixed"/>
      <w:tblLook w:val="0000" w:firstRow="0" w:lastRow="0" w:firstColumn="0" w:lastColumn="0" w:noHBand="0" w:noVBand="0"/>
    </w:tblPr>
    <w:tblGrid>
      <w:gridCol w:w="1460"/>
      <w:gridCol w:w="8363"/>
    </w:tblGrid>
    <w:tr w:rsidR="00C304A6">
      <w:trPr>
        <w:trHeight w:val="1566"/>
      </w:trPr>
      <w:tc>
        <w:tcPr>
          <w:tcW w:w="1460" w:type="dxa"/>
        </w:tcPr>
        <w:p w:rsidR="00C304A6" w:rsidRDefault="00A01829">
          <w:pPr>
            <w:pStyle w:val="Koptekst"/>
            <w:ind w:right="-711"/>
          </w:pPr>
          <w:r>
            <w:rPr>
              <w:noProof/>
              <w:lang w:val="nl-NL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-502666</wp:posOffset>
                </wp:positionH>
                <wp:positionV relativeFrom="paragraph">
                  <wp:posOffset>-1524</wp:posOffset>
                </wp:positionV>
                <wp:extent cx="941959" cy="914400"/>
                <wp:effectExtent l="1905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58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959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vAlign w:val="center"/>
        </w:tcPr>
        <w:p w:rsidR="00C304A6" w:rsidRPr="00E86EC6" w:rsidRDefault="00E86EC6" w:rsidP="00E86EC6">
          <w:pPr>
            <w:pStyle w:val="Koptekst"/>
            <w:ind w:left="0" w:right="0"/>
            <w:jc w:val="both"/>
            <w:rPr>
              <w:rFonts w:asciiTheme="minorHAnsi" w:hAnsiTheme="minorHAnsi"/>
              <w:smallCaps/>
              <w:color w:val="595959" w:themeColor="text1" w:themeTint="A6"/>
              <w:spacing w:val="10"/>
              <w:sz w:val="44"/>
              <w:szCs w:val="44"/>
              <w:lang w:val="nl-NL"/>
            </w:rPr>
          </w:pPr>
          <w:r w:rsidRPr="00E86EC6">
            <w:rPr>
              <w:rFonts w:asciiTheme="minorHAnsi" w:hAnsiTheme="minorHAnsi"/>
              <w:smallCaps/>
              <w:color w:val="595959" w:themeColor="text1" w:themeTint="A6"/>
              <w:spacing w:val="10"/>
              <w:sz w:val="44"/>
              <w:szCs w:val="44"/>
              <w:lang w:val="nl-NL"/>
            </w:rPr>
            <w:t>Deutsche Evangelische Gemeinde Rotterdam</w:t>
          </w:r>
        </w:p>
      </w:tc>
    </w:tr>
  </w:tbl>
  <w:p w:rsidR="00C304A6" w:rsidRDefault="00C304A6" w:rsidP="00D36DC9">
    <w:pPr>
      <w:pStyle w:val="Koptekst"/>
      <w:ind w:left="0" w:right="-711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52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2045C5"/>
    <w:multiLevelType w:val="hybridMultilevel"/>
    <w:tmpl w:val="9606E76A"/>
    <w:lvl w:ilvl="0" w:tplc="97E6C32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509"/>
    <w:rsid w:val="000962E0"/>
    <w:rsid w:val="00152B7F"/>
    <w:rsid w:val="00181509"/>
    <w:rsid w:val="001A6412"/>
    <w:rsid w:val="001B2395"/>
    <w:rsid w:val="0025465E"/>
    <w:rsid w:val="00282A86"/>
    <w:rsid w:val="002A77F7"/>
    <w:rsid w:val="002B1535"/>
    <w:rsid w:val="0034432D"/>
    <w:rsid w:val="003817E6"/>
    <w:rsid w:val="003D09F0"/>
    <w:rsid w:val="004A3F1C"/>
    <w:rsid w:val="004D430E"/>
    <w:rsid w:val="004E067E"/>
    <w:rsid w:val="00537948"/>
    <w:rsid w:val="005428A9"/>
    <w:rsid w:val="00593EB5"/>
    <w:rsid w:val="00597BEA"/>
    <w:rsid w:val="0064166C"/>
    <w:rsid w:val="006D0456"/>
    <w:rsid w:val="006E7966"/>
    <w:rsid w:val="007510FC"/>
    <w:rsid w:val="008151BF"/>
    <w:rsid w:val="00816158"/>
    <w:rsid w:val="008E770C"/>
    <w:rsid w:val="0097723C"/>
    <w:rsid w:val="009E5E21"/>
    <w:rsid w:val="00A01829"/>
    <w:rsid w:val="00A05A11"/>
    <w:rsid w:val="00AB23DA"/>
    <w:rsid w:val="00B4451E"/>
    <w:rsid w:val="00B778DC"/>
    <w:rsid w:val="00BF4ACA"/>
    <w:rsid w:val="00C304A6"/>
    <w:rsid w:val="00C51C6C"/>
    <w:rsid w:val="00C938D2"/>
    <w:rsid w:val="00CD53D0"/>
    <w:rsid w:val="00D36DC9"/>
    <w:rsid w:val="00D453A8"/>
    <w:rsid w:val="00D5461A"/>
    <w:rsid w:val="00DE15D5"/>
    <w:rsid w:val="00E313E9"/>
    <w:rsid w:val="00E86EC6"/>
    <w:rsid w:val="00E952B7"/>
    <w:rsid w:val="00EB7FEA"/>
    <w:rsid w:val="00EF158B"/>
    <w:rsid w:val="00F10610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5950BD71-D07F-40B8-A3BF-C6F4592D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ind w:left="-108" w:right="-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28A9"/>
    <w:rPr>
      <w:lang w:val="en-GB"/>
    </w:rPr>
  </w:style>
  <w:style w:type="paragraph" w:styleId="Kop1">
    <w:name w:val="heading 1"/>
    <w:basedOn w:val="Standaard"/>
    <w:next w:val="Standaard"/>
    <w:qFormat/>
    <w:rsid w:val="005428A9"/>
    <w:pPr>
      <w:keepNext/>
      <w:outlineLvl w:val="0"/>
    </w:pPr>
    <w:rPr>
      <w:sz w:val="24"/>
      <w:u w:val="single"/>
    </w:rPr>
  </w:style>
  <w:style w:type="paragraph" w:styleId="Kop2">
    <w:name w:val="heading 2"/>
    <w:basedOn w:val="Standaard"/>
    <w:next w:val="Standaard"/>
    <w:qFormat/>
    <w:rsid w:val="005428A9"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rsid w:val="005428A9"/>
    <w:pPr>
      <w:keepNext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5428A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428A9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qFormat/>
    <w:rsid w:val="005428A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53A8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F21D77"/>
    <w:pPr>
      <w:widowControl w:val="0"/>
      <w:suppressAutoHyphens/>
      <w:spacing w:after="120"/>
      <w:ind w:left="0" w:right="0"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F21D77"/>
    <w:rPr>
      <w:rFonts w:eastAsia="Lucida Sans Unicode" w:cs="Tahoma"/>
      <w:kern w:val="1"/>
      <w:sz w:val="24"/>
      <w:szCs w:val="24"/>
      <w:lang w:val="en-US" w:eastAsia="hi-IN" w:bidi="hi-IN"/>
    </w:rPr>
  </w:style>
  <w:style w:type="paragraph" w:customStyle="1" w:styleId="TableContents">
    <w:name w:val="Table Contents"/>
    <w:basedOn w:val="Standaard"/>
    <w:rsid w:val="00F21D77"/>
    <w:pPr>
      <w:widowControl w:val="0"/>
      <w:suppressLineNumbers/>
      <w:suppressAutoHyphens/>
      <w:ind w:left="0" w:right="0"/>
    </w:pPr>
    <w:rPr>
      <w:rFonts w:eastAsia="Lucida Sans Unicode" w:cs="Tahoma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grdam@hetne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ensterKirch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C1F9-F1B7-4BF3-A62E-5EF30E4D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FensterKirche</Template>
  <TotalTime>0</TotalTime>
  <Pages>1</Pages>
  <Words>121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mailto:degrdam@hetnet.nl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DEG-Rotterdam</dc:creator>
  <cp:lastModifiedBy>Voorthuizen</cp:lastModifiedBy>
  <cp:revision>2</cp:revision>
  <cp:lastPrinted>2014-01-16T12:17:00Z</cp:lastPrinted>
  <dcterms:created xsi:type="dcterms:W3CDTF">2021-08-27T07:12:00Z</dcterms:created>
  <dcterms:modified xsi:type="dcterms:W3CDTF">2021-08-27T07:12:00Z</dcterms:modified>
</cp:coreProperties>
</file>